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F" w:rsidRDefault="00514BBB">
      <w:r>
        <w:t>RMPS</w:t>
      </w:r>
      <w:r w:rsidR="00FE31A7">
        <w:t xml:space="preserve"> Learner J</w:t>
      </w:r>
      <w:r w:rsidR="004F20E5">
        <w:t>ourney</w:t>
      </w:r>
    </w:p>
    <w:tbl>
      <w:tblPr>
        <w:tblStyle w:val="TableGrid"/>
        <w:tblpPr w:leftFromText="180" w:rightFromText="180" w:vertAnchor="text" w:horzAnchor="margin" w:tblpXSpec="center" w:tblpY="145"/>
        <w:tblW w:w="16302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693"/>
        <w:gridCol w:w="2127"/>
      </w:tblGrid>
      <w:tr w:rsidR="006F5E03" w:rsidTr="008C7AA3">
        <w:tc>
          <w:tcPr>
            <w:tcW w:w="1560" w:type="dxa"/>
          </w:tcPr>
          <w:p w:rsidR="006F5E03" w:rsidRPr="001B21EB" w:rsidRDefault="006F5E03" w:rsidP="006F5E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S3</w:t>
            </w:r>
          </w:p>
        </w:tc>
        <w:tc>
          <w:tcPr>
            <w:tcW w:w="3260" w:type="dxa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6F5E03" w:rsidTr="008C7AA3">
        <w:trPr>
          <w:trHeight w:val="810"/>
        </w:trPr>
        <w:tc>
          <w:tcPr>
            <w:tcW w:w="1560" w:type="dxa"/>
            <w:vMerge w:val="restart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Morality and Justice</w:t>
            </w:r>
          </w:p>
        </w:tc>
        <w:tc>
          <w:tcPr>
            <w:tcW w:w="3260" w:type="dxa"/>
          </w:tcPr>
          <w:p w:rsidR="006F5E03" w:rsidRDefault="006F5E03" w:rsidP="006F5E03">
            <w:r>
              <w:t>Describe moral decision making viewpoints</w:t>
            </w:r>
          </w:p>
          <w:p w:rsidR="006F5E03" w:rsidRPr="002A247B" w:rsidRDefault="006F5E03" w:rsidP="006F5E03"/>
        </w:tc>
        <w:tc>
          <w:tcPr>
            <w:tcW w:w="4111" w:type="dxa"/>
            <w:vMerge w:val="restart"/>
          </w:tcPr>
          <w:p w:rsidR="006F5E03" w:rsidRDefault="006F5E03" w:rsidP="006F5E03"/>
          <w:p w:rsidR="006F5E03" w:rsidRDefault="006F5E03" w:rsidP="006F5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Describe some of the main features of various moral viewpoints (both religious and non-religious) in making moral decisions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Describe the rights and responsibilities that come with making moral decisions through looking at the life and decisions Batman/Bruce Wayne made</w:t>
            </w:r>
          </w:p>
          <w:p w:rsidR="00584AA5" w:rsidRPr="002A247B" w:rsidRDefault="00584AA5" w:rsidP="00584AA5">
            <w:pPr>
              <w:pStyle w:val="ListParagraph"/>
              <w:spacing w:after="0" w:line="240" w:lineRule="auto"/>
              <w:ind w:left="373"/>
            </w:pPr>
          </w:p>
        </w:tc>
        <w:tc>
          <w:tcPr>
            <w:tcW w:w="2551" w:type="dxa"/>
            <w:vMerge w:val="restart"/>
          </w:tcPr>
          <w:p w:rsidR="006F5E03" w:rsidRPr="00E171FE" w:rsidRDefault="006F5E03" w:rsidP="006F5E0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84AA5" w:rsidRDefault="00584AA5" w:rsidP="006F5E03"/>
          <w:p w:rsidR="006F5E03" w:rsidRPr="00B279A9" w:rsidRDefault="006F5E03" w:rsidP="00584AA5">
            <w:r w:rsidRPr="007C3C63">
              <w:t>E</w:t>
            </w:r>
            <w:r w:rsidR="00584AA5">
              <w:t xml:space="preserve">ncourage pupils to be aware of the various forms of moral decision making and the rights and responsibilities regarding decision making. </w:t>
            </w:r>
          </w:p>
        </w:tc>
        <w:tc>
          <w:tcPr>
            <w:tcW w:w="2127" w:type="dxa"/>
            <w:vMerge w:val="restart"/>
          </w:tcPr>
          <w:p w:rsidR="006F5E03" w:rsidRDefault="006F5E03" w:rsidP="006F5E03"/>
          <w:p w:rsidR="006F5E03" w:rsidRDefault="006F5E03" w:rsidP="006F5E03">
            <w:pPr>
              <w:pStyle w:val="ListParagraph"/>
              <w:ind w:left="343"/>
            </w:pPr>
          </w:p>
        </w:tc>
      </w:tr>
      <w:tr w:rsidR="006F5E03" w:rsidTr="008C7AA3">
        <w:trPr>
          <w:trHeight w:val="424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Pr="005930BD" w:rsidRDefault="006F5E03" w:rsidP="006F5E03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Pr="00E171FE" w:rsidRDefault="006F5E03" w:rsidP="006F5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pStyle w:val="ListParagraph"/>
              <w:ind w:left="343"/>
            </w:pPr>
          </w:p>
        </w:tc>
      </w:tr>
      <w:tr w:rsidR="006F5E03" w:rsidTr="008C7AA3">
        <w:trPr>
          <w:trHeight w:val="885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Pr="00E171FE" w:rsidRDefault="006F5E03" w:rsidP="006F5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pStyle w:val="ListParagraph"/>
              <w:ind w:left="343"/>
            </w:pPr>
          </w:p>
        </w:tc>
      </w:tr>
      <w:tr w:rsidR="006F5E03" w:rsidTr="008C7AA3">
        <w:trPr>
          <w:trHeight w:val="1223"/>
        </w:trPr>
        <w:tc>
          <w:tcPr>
            <w:tcW w:w="1560" w:type="dxa"/>
            <w:vMerge w:val="restart"/>
          </w:tcPr>
          <w:p w:rsidR="006F5E03" w:rsidRDefault="006F5E03" w:rsidP="006F5E03">
            <w:pPr>
              <w:rPr>
                <w:b/>
              </w:rPr>
            </w:pPr>
            <w:r>
              <w:rPr>
                <w:b/>
              </w:rPr>
              <w:t>Morality and Justice</w:t>
            </w:r>
          </w:p>
        </w:tc>
        <w:tc>
          <w:tcPr>
            <w:tcW w:w="3260" w:type="dxa"/>
          </w:tcPr>
          <w:p w:rsidR="006F5E03" w:rsidRPr="00931EFC" w:rsidRDefault="006F5E03" w:rsidP="006F5E03">
            <w:r>
              <w:t xml:space="preserve">Explain </w:t>
            </w:r>
            <w:r w:rsidR="00584AA5">
              <w:t>moral viewpoints regarding crime and the law in the UK</w:t>
            </w:r>
          </w:p>
        </w:tc>
        <w:tc>
          <w:tcPr>
            <w:tcW w:w="4111" w:type="dxa"/>
            <w:vMerge w:val="restart"/>
          </w:tcPr>
          <w:p w:rsidR="00584AA5" w:rsidRDefault="00584AA5" w:rsidP="00584A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Explain briefly the UK system of crime and the law</w:t>
            </w:r>
          </w:p>
          <w:p w:rsidR="006F5E03" w:rsidRPr="00811351" w:rsidRDefault="00584AA5" w:rsidP="00584A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Compare and contrast that system with a corrupt system in South Africa</w:t>
            </w:r>
          </w:p>
        </w:tc>
        <w:tc>
          <w:tcPr>
            <w:tcW w:w="2551" w:type="dxa"/>
            <w:vMerge w:val="restart"/>
          </w:tcPr>
          <w:p w:rsidR="006F5E03" w:rsidRPr="00167B93" w:rsidRDefault="006F5E03" w:rsidP="00584AA5">
            <w:r w:rsidRPr="00167B93">
              <w:t xml:space="preserve"> </w:t>
            </w:r>
          </w:p>
        </w:tc>
        <w:tc>
          <w:tcPr>
            <w:tcW w:w="2693" w:type="dxa"/>
            <w:vMerge w:val="restart"/>
          </w:tcPr>
          <w:p w:rsidR="006F5E03" w:rsidRDefault="006F5E03" w:rsidP="006F5E03">
            <w:pPr>
              <w:rPr>
                <w:rStyle w:val="HTMLCite"/>
                <w:rFonts w:cstheme="minorHAnsi"/>
                <w:i w:val="0"/>
              </w:rPr>
            </w:pPr>
          </w:p>
          <w:p w:rsidR="006F5E03" w:rsidRDefault="006F5E03" w:rsidP="006F5E03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>Ask th</w:t>
            </w:r>
            <w:r w:rsidR="00584AA5">
              <w:rPr>
                <w:rStyle w:val="HTMLCite"/>
                <w:rFonts w:cstheme="minorHAnsi"/>
                <w:i w:val="0"/>
              </w:rPr>
              <w:t>em to explain their opinions regarding crime and the UK</w:t>
            </w:r>
            <w:r>
              <w:rPr>
                <w:rStyle w:val="HTMLCite"/>
                <w:rFonts w:cstheme="minorHAnsi"/>
              </w:rPr>
              <w:t xml:space="preserve"> </w:t>
            </w:r>
          </w:p>
          <w:p w:rsidR="006F5E03" w:rsidRDefault="006F5E03" w:rsidP="006F5E03">
            <w:pPr>
              <w:rPr>
                <w:rStyle w:val="HTMLCite"/>
                <w:rFonts w:cstheme="minorHAnsi"/>
                <w:i w:val="0"/>
              </w:rPr>
            </w:pPr>
          </w:p>
          <w:p w:rsidR="006F5E03" w:rsidRPr="006A1B57" w:rsidRDefault="006F5E03" w:rsidP="006F5E03">
            <w:pPr>
              <w:rPr>
                <w:rFonts w:cstheme="minorHAnsi"/>
                <w:iCs/>
              </w:rPr>
            </w:pPr>
          </w:p>
        </w:tc>
        <w:tc>
          <w:tcPr>
            <w:tcW w:w="2127" w:type="dxa"/>
            <w:vMerge w:val="restart"/>
          </w:tcPr>
          <w:p w:rsidR="006F5E03" w:rsidRDefault="006F5E03" w:rsidP="006F5E03">
            <w:pPr>
              <w:pStyle w:val="ListParagraph"/>
              <w:ind w:left="364"/>
            </w:pPr>
          </w:p>
        </w:tc>
      </w:tr>
      <w:tr w:rsidR="006F5E03" w:rsidTr="008C7AA3">
        <w:trPr>
          <w:trHeight w:val="1730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Pr="007C3C63" w:rsidRDefault="006F5E03" w:rsidP="006F5E03">
            <w:pPr>
              <w:rPr>
                <w:b/>
              </w:rPr>
            </w:pPr>
            <w:r w:rsidRPr="007C3C63">
              <w:rPr>
                <w:b/>
              </w:rPr>
              <w:t>Passport of skills</w:t>
            </w:r>
          </w:p>
          <w:p w:rsidR="006F5E03" w:rsidRDefault="006F5E03" w:rsidP="006F5E03">
            <w:pPr>
              <w:pStyle w:val="ListParagraph"/>
              <w:spacing w:after="0" w:line="240" w:lineRule="auto"/>
            </w:pPr>
          </w:p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Taking responsibility</w:t>
            </w:r>
          </w:p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Communicating</w:t>
            </w:r>
          </w:p>
          <w:p w:rsidR="006F5E03" w:rsidRPr="00506B19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</w:tr>
      <w:tr w:rsidR="006F5E03" w:rsidTr="00584AA5">
        <w:trPr>
          <w:trHeight w:val="70"/>
        </w:trPr>
        <w:tc>
          <w:tcPr>
            <w:tcW w:w="1560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3260" w:type="dxa"/>
          </w:tcPr>
          <w:p w:rsidR="006F5E03" w:rsidRPr="00506B19" w:rsidRDefault="006F5E03" w:rsidP="006F5E03"/>
        </w:tc>
        <w:tc>
          <w:tcPr>
            <w:tcW w:w="4111" w:type="dxa"/>
            <w:vMerge/>
          </w:tcPr>
          <w:p w:rsidR="006F5E03" w:rsidRDefault="006F5E03" w:rsidP="006F5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6F5E03" w:rsidRDefault="006F5E03" w:rsidP="006F5E03">
            <w:pPr>
              <w:rPr>
                <w:b/>
              </w:rPr>
            </w:pPr>
          </w:p>
        </w:tc>
      </w:tr>
      <w:tr w:rsidR="00B04BB9" w:rsidTr="00A4591E">
        <w:trPr>
          <w:trHeight w:val="1223"/>
        </w:trPr>
        <w:tc>
          <w:tcPr>
            <w:tcW w:w="1560" w:type="dxa"/>
          </w:tcPr>
          <w:p w:rsidR="00B04BB9" w:rsidRDefault="00B04BB9" w:rsidP="00B04BB9">
            <w:pPr>
              <w:rPr>
                <w:b/>
              </w:rPr>
            </w:pPr>
            <w:r>
              <w:rPr>
                <w:b/>
              </w:rPr>
              <w:t>Morality and Justice</w:t>
            </w:r>
          </w:p>
        </w:tc>
        <w:tc>
          <w:tcPr>
            <w:tcW w:w="3260" w:type="dxa"/>
          </w:tcPr>
          <w:p w:rsidR="00B04BB9" w:rsidRPr="00931EFC" w:rsidRDefault="00B04BB9" w:rsidP="00B04BB9">
            <w:r>
              <w:t>Explain the religious and non-religious views concerning capital punishment</w:t>
            </w:r>
          </w:p>
        </w:tc>
        <w:tc>
          <w:tcPr>
            <w:tcW w:w="4111" w:type="dxa"/>
          </w:tcPr>
          <w:p w:rsidR="00B04BB9" w:rsidRDefault="00B04BB9" w:rsidP="00B04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 xml:space="preserve">Describe the various methods of capital punishment throughout the world  </w:t>
            </w:r>
          </w:p>
          <w:p w:rsidR="00B04BB9" w:rsidRDefault="00B04BB9" w:rsidP="00B04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 xml:space="preserve">Describe non-religious viewpoints regarding capital punishment </w:t>
            </w:r>
            <w:r>
              <w:lastRenderedPageBreak/>
              <w:t xml:space="preserve">(Amnesty International, Utilitarianism, Relativism) </w:t>
            </w:r>
          </w:p>
          <w:p w:rsidR="00B04BB9" w:rsidRPr="00811351" w:rsidRDefault="00B04BB9" w:rsidP="00B04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 xml:space="preserve">Describe religious viewpoints regarding capital punishment (Buddhism and Christianity) </w:t>
            </w:r>
          </w:p>
        </w:tc>
        <w:tc>
          <w:tcPr>
            <w:tcW w:w="2551" w:type="dxa"/>
          </w:tcPr>
          <w:p w:rsidR="00B04BB9" w:rsidRDefault="00B04BB9" w:rsidP="00B04BB9"/>
          <w:p w:rsidR="00B04BB9" w:rsidRPr="00E171FE" w:rsidRDefault="00B04BB9" w:rsidP="00B04BB9">
            <w:pPr>
              <w:rPr>
                <w:b/>
              </w:rPr>
            </w:pPr>
            <w:r w:rsidRPr="00167B93">
              <w:t xml:space="preserve">Research task </w:t>
            </w:r>
            <w:r>
              <w:t xml:space="preserve">to outline a country that has the death penalty, their reasons for the punishment and the methods employed. </w:t>
            </w:r>
            <w:r>
              <w:lastRenderedPageBreak/>
              <w:t xml:space="preserve">Pupils should also research the religious and non-religious viewpoints through a case study.   </w:t>
            </w:r>
          </w:p>
        </w:tc>
        <w:tc>
          <w:tcPr>
            <w:tcW w:w="2693" w:type="dxa"/>
          </w:tcPr>
          <w:p w:rsidR="00B04BB9" w:rsidRDefault="00B04BB9" w:rsidP="00B04BB9">
            <w:pPr>
              <w:rPr>
                <w:rStyle w:val="HTMLCite"/>
                <w:rFonts w:cstheme="minorHAnsi"/>
                <w:i w:val="0"/>
              </w:rPr>
            </w:pPr>
          </w:p>
          <w:p w:rsidR="00B04BB9" w:rsidRDefault="00B04BB9" w:rsidP="00B04BB9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 xml:space="preserve">Discuss openly about their views regarding capital punishment and whether it should be brought back to the UK </w:t>
            </w:r>
          </w:p>
          <w:p w:rsidR="00B04BB9" w:rsidRDefault="00B04BB9" w:rsidP="00B04BB9">
            <w:pPr>
              <w:rPr>
                <w:rStyle w:val="HTMLCite"/>
                <w:rFonts w:cstheme="minorHAnsi"/>
                <w:i w:val="0"/>
              </w:rPr>
            </w:pPr>
          </w:p>
          <w:p w:rsidR="00B04BB9" w:rsidRPr="006A1B57" w:rsidRDefault="00B04BB9" w:rsidP="00B04BB9">
            <w:pPr>
              <w:rPr>
                <w:rFonts w:cstheme="minorHAnsi"/>
                <w:iCs/>
              </w:rPr>
            </w:pPr>
          </w:p>
        </w:tc>
        <w:tc>
          <w:tcPr>
            <w:tcW w:w="2127" w:type="dxa"/>
          </w:tcPr>
          <w:p w:rsidR="00A4591E" w:rsidRDefault="00A4591E" w:rsidP="00B04BB9">
            <w:pPr>
              <w:pStyle w:val="ListParagraph"/>
              <w:spacing w:after="0" w:line="240" w:lineRule="auto"/>
              <w:ind w:left="343"/>
            </w:pPr>
          </w:p>
          <w:p w:rsidR="00B04BB9" w:rsidRDefault="00B04BB9" w:rsidP="00B04BB9">
            <w:pPr>
              <w:pStyle w:val="ListParagraph"/>
              <w:spacing w:after="0" w:line="240" w:lineRule="auto"/>
              <w:ind w:left="343"/>
            </w:pPr>
            <w:r>
              <w:t xml:space="preserve">End of unit poster display and presentations. </w:t>
            </w:r>
          </w:p>
          <w:p w:rsidR="00B04BB9" w:rsidRDefault="00B04BB9" w:rsidP="00B04BB9">
            <w:pPr>
              <w:pStyle w:val="ListParagraph"/>
              <w:ind w:left="364"/>
            </w:pPr>
          </w:p>
        </w:tc>
      </w:tr>
      <w:tr w:rsidR="00B04BB9" w:rsidTr="00A4591E">
        <w:trPr>
          <w:trHeight w:val="1223"/>
        </w:trPr>
        <w:tc>
          <w:tcPr>
            <w:tcW w:w="1560" w:type="dxa"/>
          </w:tcPr>
          <w:p w:rsidR="00B04BB9" w:rsidRDefault="00B04BB9" w:rsidP="00B04BB9">
            <w:pPr>
              <w:rPr>
                <w:b/>
              </w:rPr>
            </w:pPr>
          </w:p>
        </w:tc>
        <w:tc>
          <w:tcPr>
            <w:tcW w:w="3260" w:type="dxa"/>
          </w:tcPr>
          <w:p w:rsidR="00B04BB9" w:rsidRPr="007C3C63" w:rsidRDefault="00B04BB9" w:rsidP="00B04BB9">
            <w:pPr>
              <w:rPr>
                <w:b/>
              </w:rPr>
            </w:pPr>
            <w:r w:rsidRPr="007C3C63">
              <w:rPr>
                <w:b/>
              </w:rPr>
              <w:t>Passport of skills</w:t>
            </w:r>
          </w:p>
          <w:p w:rsidR="00B04BB9" w:rsidRDefault="00B04BB9" w:rsidP="00B04BB9">
            <w:pPr>
              <w:pStyle w:val="ListParagraph"/>
              <w:spacing w:after="0" w:line="240" w:lineRule="auto"/>
            </w:pPr>
          </w:p>
          <w:p w:rsidR="00B04BB9" w:rsidRDefault="00B04BB9" w:rsidP="00B04BB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Taking responsibility</w:t>
            </w:r>
          </w:p>
          <w:p w:rsidR="00B04BB9" w:rsidRDefault="00B04BB9" w:rsidP="00B04BB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Communicating</w:t>
            </w:r>
          </w:p>
          <w:p w:rsidR="00B04BB9" w:rsidRPr="00931EFC" w:rsidRDefault="00B04BB9" w:rsidP="00B04BB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</w:tcPr>
          <w:p w:rsidR="00B04BB9" w:rsidRDefault="00B04BB9" w:rsidP="00A4591E"/>
        </w:tc>
        <w:tc>
          <w:tcPr>
            <w:tcW w:w="2551" w:type="dxa"/>
          </w:tcPr>
          <w:p w:rsidR="00B04BB9" w:rsidRPr="00167B93" w:rsidRDefault="00B04BB9" w:rsidP="00B04BB9"/>
        </w:tc>
        <w:tc>
          <w:tcPr>
            <w:tcW w:w="2693" w:type="dxa"/>
          </w:tcPr>
          <w:p w:rsidR="00B04BB9" w:rsidRDefault="00B04BB9" w:rsidP="00B04BB9">
            <w:pPr>
              <w:rPr>
                <w:rStyle w:val="HTMLCite"/>
                <w:rFonts w:cstheme="minorHAnsi"/>
                <w:i w:val="0"/>
              </w:rPr>
            </w:pPr>
          </w:p>
        </w:tc>
        <w:tc>
          <w:tcPr>
            <w:tcW w:w="2127" w:type="dxa"/>
          </w:tcPr>
          <w:p w:rsidR="00B04BB9" w:rsidRDefault="00B04BB9" w:rsidP="00B04BB9">
            <w:pPr>
              <w:pStyle w:val="ListParagraph"/>
              <w:ind w:left="364"/>
            </w:pPr>
          </w:p>
        </w:tc>
      </w:tr>
    </w:tbl>
    <w:p w:rsidR="00F1107A" w:rsidRDefault="00F1107A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693"/>
        <w:gridCol w:w="2127"/>
      </w:tblGrid>
      <w:tr w:rsidR="00F1107A" w:rsidTr="000A23CF">
        <w:tc>
          <w:tcPr>
            <w:tcW w:w="1560" w:type="dxa"/>
          </w:tcPr>
          <w:p w:rsidR="00F1107A" w:rsidRPr="001B21EB" w:rsidRDefault="00F1107A" w:rsidP="000A23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S3</w:t>
            </w:r>
          </w:p>
        </w:tc>
        <w:tc>
          <w:tcPr>
            <w:tcW w:w="3260" w:type="dxa"/>
          </w:tcPr>
          <w:p w:rsidR="00F1107A" w:rsidRDefault="00F1107A" w:rsidP="000A23CF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F1107A" w:rsidRDefault="00F1107A" w:rsidP="000A23CF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F1107A" w:rsidRDefault="00F1107A" w:rsidP="000A23CF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F1107A" w:rsidRDefault="00F1107A" w:rsidP="000A23CF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F1107A" w:rsidRDefault="00F1107A" w:rsidP="000A23CF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F1107A" w:rsidTr="000A23CF">
        <w:trPr>
          <w:trHeight w:val="810"/>
        </w:trPr>
        <w:tc>
          <w:tcPr>
            <w:tcW w:w="1560" w:type="dxa"/>
            <w:vMerge w:val="restart"/>
          </w:tcPr>
          <w:p w:rsidR="00F1107A" w:rsidRDefault="00514BBB" w:rsidP="000A23CF">
            <w:pPr>
              <w:rPr>
                <w:b/>
              </w:rPr>
            </w:pPr>
            <w:r>
              <w:rPr>
                <w:b/>
              </w:rPr>
              <w:t>Gender Issues</w:t>
            </w:r>
          </w:p>
        </w:tc>
        <w:tc>
          <w:tcPr>
            <w:tcW w:w="3260" w:type="dxa"/>
          </w:tcPr>
          <w:p w:rsidR="00F1107A" w:rsidRPr="002A247B" w:rsidRDefault="00A4591E" w:rsidP="00A4591E">
            <w:r>
              <w:t>Describe Gender Issues – both from a historical viewpoint and up to date perspective</w:t>
            </w:r>
          </w:p>
        </w:tc>
        <w:tc>
          <w:tcPr>
            <w:tcW w:w="4111" w:type="dxa"/>
            <w:vMerge w:val="restart"/>
          </w:tcPr>
          <w:p w:rsidR="00F5455A" w:rsidRDefault="00A4591E" w:rsidP="00F5455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Describe gender inequality roughly one hundred years ago and the changes that have come about since then </w:t>
            </w:r>
          </w:p>
          <w:p w:rsidR="00F1107A" w:rsidRDefault="00A4591E" w:rsidP="00F5455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Discuss (with the use of modern and 50s adverts/modern and 50s clips on YouTube) the ways women are portrayed in media. </w:t>
            </w:r>
          </w:p>
          <w:p w:rsidR="00952A92" w:rsidRPr="002A247B" w:rsidRDefault="00952A92" w:rsidP="00A4591E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F1107A" w:rsidRPr="00A92A1B" w:rsidRDefault="00F1107A" w:rsidP="000A23CF">
            <w:r w:rsidRPr="00A92A1B">
              <w:t xml:space="preserve"> </w:t>
            </w:r>
          </w:p>
          <w:p w:rsidR="00CC2D17" w:rsidRPr="00A92A1B" w:rsidRDefault="00CC2D17" w:rsidP="000A23CF"/>
          <w:p w:rsidR="00CC2D17" w:rsidRPr="00A92A1B" w:rsidRDefault="00CC2D17" w:rsidP="000A23CF"/>
        </w:tc>
        <w:tc>
          <w:tcPr>
            <w:tcW w:w="2693" w:type="dxa"/>
            <w:vMerge w:val="restart"/>
          </w:tcPr>
          <w:p w:rsidR="00F1107A" w:rsidRPr="007C3C63" w:rsidRDefault="00F1107A" w:rsidP="000A23CF">
            <w:r w:rsidRPr="007C3C63">
              <w:t xml:space="preserve">Encourage pupils to be aware of </w:t>
            </w:r>
            <w:r w:rsidR="00A4591E">
              <w:t xml:space="preserve">gender issues in media through </w:t>
            </w:r>
            <w:r w:rsidRPr="007C3C63">
              <w:t>reading newspapers and watching TV news regularly.</w:t>
            </w:r>
          </w:p>
          <w:p w:rsidR="00F1107A" w:rsidRPr="00B279A9" w:rsidRDefault="00F1107A" w:rsidP="000A23CF"/>
        </w:tc>
        <w:tc>
          <w:tcPr>
            <w:tcW w:w="2127" w:type="dxa"/>
            <w:vMerge w:val="restart"/>
          </w:tcPr>
          <w:p w:rsidR="00F1107A" w:rsidRDefault="00F1107A" w:rsidP="00A4591E"/>
        </w:tc>
      </w:tr>
      <w:tr w:rsidR="00F1107A" w:rsidTr="000A23CF">
        <w:trPr>
          <w:trHeight w:val="424"/>
        </w:trPr>
        <w:tc>
          <w:tcPr>
            <w:tcW w:w="1560" w:type="dxa"/>
            <w:vMerge/>
          </w:tcPr>
          <w:p w:rsidR="00F1107A" w:rsidRDefault="00F1107A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F1107A" w:rsidRPr="005930BD" w:rsidRDefault="00F1107A" w:rsidP="000A23CF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F1107A" w:rsidRDefault="00F1107A" w:rsidP="000A2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F1107A" w:rsidRPr="00E171FE" w:rsidRDefault="00F1107A" w:rsidP="000A2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F1107A" w:rsidRDefault="00F1107A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F1107A" w:rsidRDefault="00F1107A" w:rsidP="000A23CF">
            <w:pPr>
              <w:pStyle w:val="ListParagraph"/>
              <w:ind w:left="343"/>
            </w:pPr>
          </w:p>
        </w:tc>
      </w:tr>
      <w:tr w:rsidR="00F1107A" w:rsidTr="000A23CF">
        <w:trPr>
          <w:trHeight w:val="885"/>
        </w:trPr>
        <w:tc>
          <w:tcPr>
            <w:tcW w:w="1560" w:type="dxa"/>
            <w:vMerge/>
          </w:tcPr>
          <w:p w:rsidR="00F1107A" w:rsidRDefault="00F1107A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F1107A" w:rsidRDefault="00F1107A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F1107A" w:rsidRDefault="00F1107A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F1107A" w:rsidRDefault="00F1107A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F1107A" w:rsidRDefault="00F1107A" w:rsidP="000A2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F1107A" w:rsidRPr="00E171FE" w:rsidRDefault="00F1107A" w:rsidP="000A2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F1107A" w:rsidRDefault="00F1107A" w:rsidP="000A23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F1107A" w:rsidRDefault="00F1107A" w:rsidP="000A23CF">
            <w:pPr>
              <w:pStyle w:val="ListParagraph"/>
              <w:ind w:left="343"/>
            </w:pPr>
          </w:p>
        </w:tc>
      </w:tr>
      <w:tr w:rsidR="00D40604" w:rsidTr="000A23CF">
        <w:trPr>
          <w:trHeight w:val="1223"/>
        </w:trPr>
        <w:tc>
          <w:tcPr>
            <w:tcW w:w="1560" w:type="dxa"/>
            <w:vMerge w:val="restart"/>
          </w:tcPr>
          <w:p w:rsidR="00D40604" w:rsidRDefault="00D40604" w:rsidP="00D40604">
            <w:pPr>
              <w:rPr>
                <w:b/>
              </w:rPr>
            </w:pPr>
            <w:r>
              <w:rPr>
                <w:b/>
              </w:rPr>
              <w:t>Gender Issues</w:t>
            </w:r>
          </w:p>
        </w:tc>
        <w:tc>
          <w:tcPr>
            <w:tcW w:w="3260" w:type="dxa"/>
          </w:tcPr>
          <w:p w:rsidR="00D40604" w:rsidRPr="00931EFC" w:rsidRDefault="00D40604" w:rsidP="00D40604">
            <w:r>
              <w:t>Explain issues related to gender inequality</w:t>
            </w:r>
          </w:p>
        </w:tc>
        <w:tc>
          <w:tcPr>
            <w:tcW w:w="4111" w:type="dxa"/>
            <w:vMerge w:val="restart"/>
          </w:tcPr>
          <w:p w:rsidR="00D40604" w:rsidRDefault="00D40604" w:rsidP="00D4060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Explain the impact of gender inequality on women. </w:t>
            </w:r>
          </w:p>
          <w:p w:rsidR="00D40604" w:rsidRPr="00811351" w:rsidRDefault="00D40604" w:rsidP="00D4060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Create posters and short scenes in a group outlining gender inequality</w:t>
            </w:r>
          </w:p>
        </w:tc>
        <w:tc>
          <w:tcPr>
            <w:tcW w:w="2551" w:type="dxa"/>
            <w:vMerge w:val="restart"/>
          </w:tcPr>
          <w:p w:rsidR="00D40604" w:rsidRDefault="00D40604" w:rsidP="00D40604">
            <w:pPr>
              <w:rPr>
                <w:b/>
              </w:rPr>
            </w:pPr>
          </w:p>
          <w:p w:rsidR="00D40604" w:rsidRPr="00167B93" w:rsidRDefault="00D40604" w:rsidP="00D40604"/>
        </w:tc>
        <w:tc>
          <w:tcPr>
            <w:tcW w:w="2693" w:type="dxa"/>
            <w:vMerge w:val="restart"/>
          </w:tcPr>
          <w:p w:rsidR="00D40604" w:rsidRDefault="00D40604" w:rsidP="00D40604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>Ask them to explain their opinions regularly</w:t>
            </w:r>
            <w:r>
              <w:rPr>
                <w:rStyle w:val="HTMLCite"/>
                <w:rFonts w:cstheme="minorHAnsi"/>
              </w:rPr>
              <w:t xml:space="preserve"> </w:t>
            </w:r>
            <w:r>
              <w:rPr>
                <w:rStyle w:val="HTMLCite"/>
                <w:rFonts w:cstheme="minorHAnsi"/>
                <w:i w:val="0"/>
              </w:rPr>
              <w:t xml:space="preserve">on current affairs as they arise. </w:t>
            </w:r>
          </w:p>
          <w:p w:rsidR="00D40604" w:rsidRDefault="00D40604" w:rsidP="00D40604">
            <w:pPr>
              <w:rPr>
                <w:rStyle w:val="HTMLCite"/>
                <w:rFonts w:cstheme="minorHAnsi"/>
                <w:i w:val="0"/>
              </w:rPr>
            </w:pPr>
          </w:p>
          <w:p w:rsidR="00D40604" w:rsidRPr="006A1B57" w:rsidRDefault="00D40604" w:rsidP="00D40604">
            <w:pPr>
              <w:rPr>
                <w:rFonts w:cstheme="minorHAnsi"/>
                <w:iCs/>
              </w:rPr>
            </w:pPr>
          </w:p>
        </w:tc>
        <w:tc>
          <w:tcPr>
            <w:tcW w:w="2127" w:type="dxa"/>
            <w:vMerge w:val="restart"/>
          </w:tcPr>
          <w:p w:rsidR="00D40604" w:rsidRDefault="00D40604" w:rsidP="00D40604"/>
          <w:p w:rsidR="00D40604" w:rsidRDefault="00D40604" w:rsidP="00D40604">
            <w:r>
              <w:t>End of Unit Assessment</w:t>
            </w:r>
          </w:p>
          <w:p w:rsidR="00D40604" w:rsidRDefault="00D40604" w:rsidP="00D40604"/>
          <w:p w:rsidR="00D40604" w:rsidRDefault="00D40604" w:rsidP="00D40604"/>
          <w:p w:rsidR="00D40604" w:rsidRDefault="00D40604" w:rsidP="00D40604">
            <w:r>
              <w:t xml:space="preserve">Analyse skill questions used in National 4 and National 5 exam. </w:t>
            </w:r>
          </w:p>
        </w:tc>
      </w:tr>
      <w:tr w:rsidR="00D40604" w:rsidTr="000A23CF">
        <w:trPr>
          <w:trHeight w:val="427"/>
        </w:trPr>
        <w:tc>
          <w:tcPr>
            <w:tcW w:w="1560" w:type="dxa"/>
            <w:vMerge/>
          </w:tcPr>
          <w:p w:rsidR="00D40604" w:rsidRDefault="00D40604" w:rsidP="00D40604">
            <w:pPr>
              <w:rPr>
                <w:b/>
              </w:rPr>
            </w:pPr>
          </w:p>
        </w:tc>
        <w:tc>
          <w:tcPr>
            <w:tcW w:w="3260" w:type="dxa"/>
          </w:tcPr>
          <w:p w:rsidR="00D40604" w:rsidRDefault="00D40604" w:rsidP="00D40604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D40604" w:rsidRDefault="00D40604" w:rsidP="00D40604"/>
        </w:tc>
        <w:tc>
          <w:tcPr>
            <w:tcW w:w="4111" w:type="dxa"/>
            <w:vMerge/>
          </w:tcPr>
          <w:p w:rsidR="00D40604" w:rsidRPr="00811351" w:rsidRDefault="00D40604" w:rsidP="00D406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D40604" w:rsidRPr="00811351" w:rsidRDefault="00D40604" w:rsidP="00D40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D40604" w:rsidRDefault="00D40604" w:rsidP="00D406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D40604" w:rsidRDefault="00D40604" w:rsidP="00D40604">
            <w:pPr>
              <w:pStyle w:val="ListParagraph"/>
              <w:ind w:left="364"/>
            </w:pPr>
          </w:p>
        </w:tc>
      </w:tr>
      <w:tr w:rsidR="00D40604" w:rsidTr="000A23CF">
        <w:trPr>
          <w:trHeight w:val="307"/>
        </w:trPr>
        <w:tc>
          <w:tcPr>
            <w:tcW w:w="1560" w:type="dxa"/>
            <w:vMerge/>
          </w:tcPr>
          <w:p w:rsidR="00D40604" w:rsidRDefault="00D40604" w:rsidP="00D40604">
            <w:pPr>
              <w:rPr>
                <w:b/>
              </w:rPr>
            </w:pPr>
          </w:p>
        </w:tc>
        <w:tc>
          <w:tcPr>
            <w:tcW w:w="3260" w:type="dxa"/>
          </w:tcPr>
          <w:p w:rsidR="00D40604" w:rsidRDefault="00D40604" w:rsidP="00D4060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D40604" w:rsidRDefault="00D40604" w:rsidP="00D4060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D40604" w:rsidRPr="00F12FD7" w:rsidRDefault="00D40604" w:rsidP="00D4060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D40604" w:rsidRPr="00811351" w:rsidRDefault="00D40604" w:rsidP="00D406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D40604" w:rsidRPr="00811351" w:rsidRDefault="00D40604" w:rsidP="00D40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D40604" w:rsidRDefault="00D40604" w:rsidP="00D406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D40604" w:rsidRDefault="00D40604" w:rsidP="00D40604">
            <w:pPr>
              <w:pStyle w:val="ListParagraph"/>
              <w:ind w:left="364"/>
            </w:pPr>
          </w:p>
        </w:tc>
      </w:tr>
      <w:tr w:rsidR="00D40604" w:rsidTr="000A23CF">
        <w:trPr>
          <w:trHeight w:val="1730"/>
        </w:trPr>
        <w:tc>
          <w:tcPr>
            <w:tcW w:w="1560" w:type="dxa"/>
            <w:vMerge/>
          </w:tcPr>
          <w:p w:rsidR="00D40604" w:rsidRDefault="00D40604" w:rsidP="00D40604">
            <w:pPr>
              <w:rPr>
                <w:b/>
              </w:rPr>
            </w:pPr>
          </w:p>
        </w:tc>
        <w:tc>
          <w:tcPr>
            <w:tcW w:w="3260" w:type="dxa"/>
          </w:tcPr>
          <w:p w:rsidR="00D40604" w:rsidRPr="00506B19" w:rsidRDefault="00D40604" w:rsidP="00D40604"/>
        </w:tc>
        <w:tc>
          <w:tcPr>
            <w:tcW w:w="4111" w:type="dxa"/>
            <w:vMerge/>
          </w:tcPr>
          <w:p w:rsidR="00D40604" w:rsidRDefault="00D40604" w:rsidP="00D406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D40604" w:rsidRDefault="00D40604" w:rsidP="00D40604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D40604" w:rsidRDefault="00D40604" w:rsidP="00D40604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D40604" w:rsidRDefault="00D40604" w:rsidP="00D40604">
            <w:pPr>
              <w:rPr>
                <w:b/>
              </w:rPr>
            </w:pPr>
          </w:p>
        </w:tc>
      </w:tr>
    </w:tbl>
    <w:p w:rsidR="000A23CF" w:rsidRDefault="000A23CF">
      <w:bookmarkStart w:id="0" w:name="_GoBack"/>
      <w:bookmarkEnd w:id="0"/>
    </w:p>
    <w:sectPr w:rsidR="000A23CF" w:rsidSect="004F20E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BC" w:rsidRDefault="00B136BC" w:rsidP="00B520EF">
      <w:pPr>
        <w:spacing w:after="0" w:line="240" w:lineRule="auto"/>
      </w:pPr>
      <w:r>
        <w:separator/>
      </w:r>
    </w:p>
  </w:endnote>
  <w:end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6BC" w:rsidRDefault="00B13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6BC" w:rsidRDefault="00B13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BC" w:rsidRDefault="00B136BC" w:rsidP="00B520EF">
      <w:pPr>
        <w:spacing w:after="0" w:line="240" w:lineRule="auto"/>
      </w:pPr>
      <w:r>
        <w:separator/>
      </w:r>
    </w:p>
  </w:footnote>
  <w:foot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331"/>
    <w:multiLevelType w:val="hybridMultilevel"/>
    <w:tmpl w:val="E6EA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721D"/>
    <w:multiLevelType w:val="hybridMultilevel"/>
    <w:tmpl w:val="3AFC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91F"/>
    <w:multiLevelType w:val="hybridMultilevel"/>
    <w:tmpl w:val="1CC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F34"/>
    <w:multiLevelType w:val="hybridMultilevel"/>
    <w:tmpl w:val="A37A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801"/>
    <w:multiLevelType w:val="hybridMultilevel"/>
    <w:tmpl w:val="0F687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9BC"/>
    <w:multiLevelType w:val="hybridMultilevel"/>
    <w:tmpl w:val="A9E6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B8D"/>
    <w:multiLevelType w:val="hybridMultilevel"/>
    <w:tmpl w:val="921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180A"/>
    <w:multiLevelType w:val="hybridMultilevel"/>
    <w:tmpl w:val="D332DC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7892"/>
    <w:multiLevelType w:val="hybridMultilevel"/>
    <w:tmpl w:val="9842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D7761"/>
    <w:multiLevelType w:val="hybridMultilevel"/>
    <w:tmpl w:val="1C3A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D2A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1961"/>
    <w:multiLevelType w:val="hybridMultilevel"/>
    <w:tmpl w:val="CBCE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362E6"/>
    <w:multiLevelType w:val="hybridMultilevel"/>
    <w:tmpl w:val="510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17"/>
  </w:num>
  <w:num w:numId="11">
    <w:abstractNumId w:val="16"/>
  </w:num>
  <w:num w:numId="12">
    <w:abstractNumId w:val="21"/>
  </w:num>
  <w:num w:numId="13">
    <w:abstractNumId w:val="26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9"/>
  </w:num>
  <w:num w:numId="21">
    <w:abstractNumId w:val="12"/>
  </w:num>
  <w:num w:numId="22">
    <w:abstractNumId w:val="23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84074"/>
    <w:rsid w:val="000A23CF"/>
    <w:rsid w:val="001201BC"/>
    <w:rsid w:val="00147225"/>
    <w:rsid w:val="00167B93"/>
    <w:rsid w:val="001B21EB"/>
    <w:rsid w:val="001D767C"/>
    <w:rsid w:val="001F0920"/>
    <w:rsid w:val="0021478D"/>
    <w:rsid w:val="00292A29"/>
    <w:rsid w:val="002B720B"/>
    <w:rsid w:val="002E165D"/>
    <w:rsid w:val="002E3D97"/>
    <w:rsid w:val="002F7907"/>
    <w:rsid w:val="003054F2"/>
    <w:rsid w:val="00310D3A"/>
    <w:rsid w:val="00353931"/>
    <w:rsid w:val="003A02CF"/>
    <w:rsid w:val="003D71E0"/>
    <w:rsid w:val="004047B7"/>
    <w:rsid w:val="00455D40"/>
    <w:rsid w:val="004666AE"/>
    <w:rsid w:val="00473375"/>
    <w:rsid w:val="004F20E5"/>
    <w:rsid w:val="005109B9"/>
    <w:rsid w:val="00514BBB"/>
    <w:rsid w:val="00563C30"/>
    <w:rsid w:val="00584AA5"/>
    <w:rsid w:val="005E0064"/>
    <w:rsid w:val="005E5A6F"/>
    <w:rsid w:val="00623250"/>
    <w:rsid w:val="00653099"/>
    <w:rsid w:val="00672487"/>
    <w:rsid w:val="006A1B57"/>
    <w:rsid w:val="006E3F5F"/>
    <w:rsid w:val="006F5E03"/>
    <w:rsid w:val="00722B6E"/>
    <w:rsid w:val="007674B9"/>
    <w:rsid w:val="007711F3"/>
    <w:rsid w:val="007C3C63"/>
    <w:rsid w:val="007D66FC"/>
    <w:rsid w:val="00847E2F"/>
    <w:rsid w:val="00871F6F"/>
    <w:rsid w:val="00892716"/>
    <w:rsid w:val="008B1828"/>
    <w:rsid w:val="008C7AA3"/>
    <w:rsid w:val="008D4757"/>
    <w:rsid w:val="008E1D08"/>
    <w:rsid w:val="00932B46"/>
    <w:rsid w:val="00934F2B"/>
    <w:rsid w:val="00952A92"/>
    <w:rsid w:val="00955E2C"/>
    <w:rsid w:val="00A4591E"/>
    <w:rsid w:val="00A70D56"/>
    <w:rsid w:val="00A8743F"/>
    <w:rsid w:val="00A92A1B"/>
    <w:rsid w:val="00AB73FE"/>
    <w:rsid w:val="00B04BB9"/>
    <w:rsid w:val="00B136BC"/>
    <w:rsid w:val="00B14846"/>
    <w:rsid w:val="00B520EF"/>
    <w:rsid w:val="00B75D4A"/>
    <w:rsid w:val="00B962E6"/>
    <w:rsid w:val="00BF1FDD"/>
    <w:rsid w:val="00C01DBD"/>
    <w:rsid w:val="00C612E2"/>
    <w:rsid w:val="00C70069"/>
    <w:rsid w:val="00C713E5"/>
    <w:rsid w:val="00C72ECE"/>
    <w:rsid w:val="00CC2D17"/>
    <w:rsid w:val="00D071AC"/>
    <w:rsid w:val="00D31144"/>
    <w:rsid w:val="00D40604"/>
    <w:rsid w:val="00D732C1"/>
    <w:rsid w:val="00D83727"/>
    <w:rsid w:val="00DA0946"/>
    <w:rsid w:val="00DC07A2"/>
    <w:rsid w:val="00DD1C80"/>
    <w:rsid w:val="00E57E24"/>
    <w:rsid w:val="00E758FF"/>
    <w:rsid w:val="00EC6212"/>
    <w:rsid w:val="00F00353"/>
    <w:rsid w:val="00F0770B"/>
    <w:rsid w:val="00F1107A"/>
    <w:rsid w:val="00F302A0"/>
    <w:rsid w:val="00F5455A"/>
    <w:rsid w:val="00F97CAF"/>
    <w:rsid w:val="00FB0E2F"/>
    <w:rsid w:val="00FD16C5"/>
    <w:rsid w:val="00FE31A7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2017-10-23T10:13:00Z</dcterms:created>
  <dcterms:modified xsi:type="dcterms:W3CDTF">2017-10-23T10:13:00Z</dcterms:modified>
</cp:coreProperties>
</file>